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2F6A8" w14:textId="77777777" w:rsidR="00CE0FE8" w:rsidRPr="006E4817" w:rsidRDefault="00CE0FE8" w:rsidP="00CE0FE8">
      <w:pPr>
        <w:tabs>
          <w:tab w:val="left" w:pos="4486"/>
        </w:tabs>
        <w:rPr>
          <w:b/>
          <w:sz w:val="8"/>
        </w:rPr>
      </w:pPr>
    </w:p>
    <w:p w14:paraId="265D5F67" w14:textId="77777777" w:rsidR="00EC30E5" w:rsidRPr="00AE6458" w:rsidRDefault="00F255B1" w:rsidP="00EC30E5">
      <w:pPr>
        <w:spacing w:line="0" w:lineRule="atLeast"/>
        <w:jc w:val="center"/>
        <w:rPr>
          <w:b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391068" wp14:editId="0B372E64">
            <wp:simplePos x="0" y="0"/>
            <wp:positionH relativeFrom="margin">
              <wp:posOffset>140335</wp:posOffset>
            </wp:positionH>
            <wp:positionV relativeFrom="margin">
              <wp:posOffset>89535</wp:posOffset>
            </wp:positionV>
            <wp:extent cx="774700" cy="681355"/>
            <wp:effectExtent l="0" t="0" r="0" b="0"/>
            <wp:wrapSquare wrapText="bothSides"/>
            <wp:docPr id="4" name="Picture 4" descr="DHT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HTL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E5" w:rsidRPr="00AE6458">
        <w:rPr>
          <w:b/>
        </w:rPr>
        <w:t xml:space="preserve">BỘ </w:t>
      </w:r>
      <w:r w:rsidR="00EC30E5">
        <w:rPr>
          <w:b/>
        </w:rPr>
        <w:t>NÔNG NGHIỆP VÀ PHÁT TRIỂN NÔNG THÔN</w:t>
      </w:r>
    </w:p>
    <w:p w14:paraId="6721BA1F" w14:textId="77777777" w:rsidR="00EC30E5" w:rsidRPr="00AE6458" w:rsidRDefault="00EC30E5" w:rsidP="00EC30E5">
      <w:pPr>
        <w:spacing w:line="20" w:lineRule="exact"/>
      </w:pPr>
    </w:p>
    <w:p w14:paraId="13EE30F3" w14:textId="77777777" w:rsidR="00EC30E5" w:rsidRPr="00AE6458" w:rsidRDefault="00EC30E5" w:rsidP="00EC30E5">
      <w:pPr>
        <w:spacing w:line="81" w:lineRule="exact"/>
      </w:pPr>
    </w:p>
    <w:p w14:paraId="33D88D28" w14:textId="77777777" w:rsidR="00EC30E5" w:rsidRPr="00AE6458" w:rsidRDefault="00EC30E5" w:rsidP="00EC30E5">
      <w:pPr>
        <w:spacing w:line="0" w:lineRule="atLeast"/>
        <w:jc w:val="center"/>
        <w:rPr>
          <w:b/>
        </w:rPr>
      </w:pPr>
      <w:r w:rsidRPr="00AE6458">
        <w:rPr>
          <w:b/>
        </w:rPr>
        <w:t xml:space="preserve">TRƯỜNG ĐẠI HỌC </w:t>
      </w:r>
      <w:r>
        <w:rPr>
          <w:b/>
        </w:rPr>
        <w:t>THỦY LỢI</w:t>
      </w:r>
    </w:p>
    <w:p w14:paraId="15ABF7D3" w14:textId="77777777" w:rsidR="00EC30E5" w:rsidRPr="00AE6458" w:rsidRDefault="00EC30E5" w:rsidP="00EC30E5">
      <w:pPr>
        <w:spacing w:line="20" w:lineRule="exact"/>
      </w:pPr>
    </w:p>
    <w:p w14:paraId="014F074A" w14:textId="77777777" w:rsidR="00EC30E5" w:rsidRPr="00AE6458" w:rsidRDefault="00E91266" w:rsidP="00EC30E5">
      <w:pPr>
        <w:spacing w:line="342" w:lineRule="exact"/>
      </w:pPr>
      <w:r>
        <w:rPr>
          <w:noProof/>
        </w:rPr>
        <w:pict w14:anchorId="5EFB66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5.65pt;margin-top:.65pt;width:153.6pt;height:0;z-index:251659264" o:connectortype="straight"/>
        </w:pict>
      </w:r>
    </w:p>
    <w:p w14:paraId="4FD746BF" w14:textId="77777777" w:rsidR="00EC30E5" w:rsidRPr="00AE6458" w:rsidRDefault="00EC30E5" w:rsidP="00EC30E5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1F551" w14:textId="77777777" w:rsidR="00EC30E5" w:rsidRPr="00AE6458" w:rsidRDefault="00EC30E5" w:rsidP="00EC30E5">
      <w:pPr>
        <w:spacing w:line="0" w:lineRule="atLeast"/>
        <w:jc w:val="center"/>
        <w:rPr>
          <w:b/>
          <w:sz w:val="30"/>
        </w:rPr>
      </w:pPr>
      <w:r w:rsidRPr="00AE6458">
        <w:rPr>
          <w:b/>
          <w:sz w:val="30"/>
        </w:rPr>
        <w:t>PHIẾU ĐĂNG KÝ XÉT TUYỂN ĐẠI HỌC CHÍNH QUY</w:t>
      </w:r>
      <w:r w:rsidR="003904CC">
        <w:rPr>
          <w:b/>
          <w:sz w:val="30"/>
        </w:rPr>
        <w:t xml:space="preserve"> NĂM 2021</w:t>
      </w:r>
    </w:p>
    <w:p w14:paraId="7BECE0E4" w14:textId="77777777" w:rsidR="00EC30E5" w:rsidRPr="00AE6458" w:rsidRDefault="00EC30E5" w:rsidP="00EC30E5">
      <w:pPr>
        <w:spacing w:line="104" w:lineRule="exact"/>
      </w:pPr>
    </w:p>
    <w:p w14:paraId="497C7B12" w14:textId="77777777" w:rsidR="00EC30E5" w:rsidRDefault="00EC30E5" w:rsidP="00EC30E5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(Dành cho</w:t>
      </w:r>
      <w:r w:rsidR="006D4F86">
        <w:rPr>
          <w:sz w:val="26"/>
          <w:szCs w:val="26"/>
        </w:rPr>
        <w:t xml:space="preserve"> các đối tượng </w:t>
      </w:r>
      <w:r w:rsidRPr="00F255B1">
        <w:rPr>
          <w:b/>
          <w:sz w:val="26"/>
        </w:rPr>
        <w:t>xét tuyển thẳng 2,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3,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4,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5</w:t>
      </w:r>
      <w:r w:rsidR="00DA7380">
        <w:rPr>
          <w:b/>
          <w:sz w:val="26"/>
        </w:rPr>
        <w:t>. Riêng đối tượng 1 nộp hồ sơ theo kế hoạch của Bộ Giáo dục và Đào tạo, không dùng mẫu này</w:t>
      </w:r>
      <w:r w:rsidRPr="00DA5A63">
        <w:rPr>
          <w:sz w:val="26"/>
          <w:szCs w:val="26"/>
        </w:rPr>
        <w:t>)</w:t>
      </w:r>
    </w:p>
    <w:p w14:paraId="478A3F46" w14:textId="77777777" w:rsidR="00CE0FE8" w:rsidRPr="00001A8D" w:rsidRDefault="00681436" w:rsidP="00CE0FE8">
      <w:pPr>
        <w:jc w:val="both"/>
        <w:rPr>
          <w:b/>
        </w:rPr>
      </w:pPr>
      <w:r>
        <w:rPr>
          <w:b/>
        </w:rPr>
        <w:t>I</w:t>
      </w:r>
      <w:r w:rsidR="00CE0FE8" w:rsidRPr="00001A8D">
        <w:rPr>
          <w:b/>
        </w:rPr>
        <w:t xml:space="preserve">. THÔNG TIN </w:t>
      </w:r>
      <w:r w:rsidR="00BD4231" w:rsidRPr="00001A8D">
        <w:rPr>
          <w:b/>
        </w:rPr>
        <w:t>CÁ NHÂN</w:t>
      </w:r>
    </w:p>
    <w:p w14:paraId="1DAA4330" w14:textId="77777777" w:rsidR="00CE0FE8" w:rsidRPr="00001A8D" w:rsidRDefault="00CE0FE8" w:rsidP="00CE0FE8">
      <w:pPr>
        <w:keepNext/>
        <w:outlineLvl w:val="0"/>
        <w:rPr>
          <w:i/>
        </w:rPr>
      </w:pPr>
      <w:r w:rsidRPr="00001A8D">
        <w:rPr>
          <w:b/>
        </w:rPr>
        <w:t>1. Họ, chữ đệm và tên của thí sinh</w:t>
      </w:r>
      <w:r w:rsidR="00F82503">
        <w:rPr>
          <w:b/>
        </w:rPr>
        <w:t xml:space="preserve"> </w:t>
      </w:r>
      <w:r w:rsidRPr="00001A8D">
        <w:rPr>
          <w:i/>
        </w:rPr>
        <w:t>(Viết đúng như giấy khai sinh bằng chữ in hoa có dấu)</w:t>
      </w:r>
    </w:p>
    <w:tbl>
      <w:tblPr>
        <w:tblW w:w="12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606"/>
        <w:gridCol w:w="3262"/>
      </w:tblGrid>
      <w:tr w:rsidR="0034385B" w:rsidRPr="00001A8D" w14:paraId="62B77709" w14:textId="77777777" w:rsidTr="00EF6A19">
        <w:trPr>
          <w:gridBefore w:val="1"/>
          <w:wBefore w:w="34" w:type="dxa"/>
          <w:trHeight w:val="254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4B5A" w14:textId="3D03E82D" w:rsidR="0034385B" w:rsidRPr="00001A8D" w:rsidRDefault="0034385B" w:rsidP="00D220CD">
            <w:r w:rsidRPr="00001A8D">
              <w:t>...............</w:t>
            </w:r>
            <w:r w:rsidR="00865CE3" w:rsidRPr="00865CE3">
              <w:rPr>
                <w:b/>
                <w:bCs/>
                <w:color w:val="FF0000"/>
              </w:rPr>
              <w:t>LÊ HẢI BÌNH</w:t>
            </w:r>
            <w:r w:rsidR="00865CE3">
              <w:t xml:space="preserve"> </w:t>
            </w:r>
            <w:r w:rsidR="00D220CD" w:rsidRPr="00001A8D">
              <w:t>............</w:t>
            </w:r>
            <w:r w:rsidRPr="00001A8D">
              <w:t>.............</w:t>
            </w:r>
          </w:p>
        </w:tc>
      </w:tr>
      <w:tr w:rsidR="00D220CD" w:rsidRPr="00001A8D" w14:paraId="4DA3C0F1" w14:textId="77777777" w:rsidTr="004B3474">
        <w:trPr>
          <w:gridAfter w:val="1"/>
          <w:wAfter w:w="3262" w:type="dxa"/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8F14" w14:textId="78CBDDB8" w:rsidR="00D220CD" w:rsidRPr="00001A8D" w:rsidRDefault="00D220CD" w:rsidP="00EF6A19">
            <w:pPr>
              <w:ind w:firstLine="34"/>
              <w:rPr>
                <w:b/>
              </w:rPr>
            </w:pPr>
            <w:r w:rsidRPr="00001A8D">
              <w:rPr>
                <w:b/>
              </w:rPr>
              <w:t>2. Ngày</w:t>
            </w:r>
            <w:r>
              <w:rPr>
                <w:b/>
              </w:rPr>
              <w:t xml:space="preserve"> sinh: </w:t>
            </w:r>
            <w:r w:rsidRPr="00001A8D">
              <w:t>......</w:t>
            </w:r>
            <w:r w:rsidR="00865CE3" w:rsidRPr="00447DC4">
              <w:rPr>
                <w:color w:val="FF0000"/>
              </w:rPr>
              <w:t xml:space="preserve"> </w:t>
            </w:r>
            <w:r w:rsidR="00865CE3" w:rsidRPr="00447DC4">
              <w:rPr>
                <w:color w:val="FF0000"/>
              </w:rPr>
              <w:t>01/01/2003</w:t>
            </w:r>
            <w:r w:rsidRPr="00001A8D">
              <w:t>.......</w:t>
            </w:r>
            <w:r w:rsidR="00EF6A19" w:rsidRPr="004B3474">
              <w:rPr>
                <w:b/>
              </w:rPr>
              <w:t xml:space="preserve">Nơi </w:t>
            </w:r>
            <w:proofErr w:type="gramStart"/>
            <w:r w:rsidR="00EF6A19" w:rsidRPr="004B3474">
              <w:rPr>
                <w:b/>
              </w:rPr>
              <w:t>sinh</w:t>
            </w:r>
            <w:r w:rsidR="00EF6A19">
              <w:t>:</w:t>
            </w:r>
            <w:r w:rsidRPr="00001A8D">
              <w:t>.........</w:t>
            </w:r>
            <w:proofErr w:type="gramEnd"/>
            <w:r w:rsidR="00865CE3" w:rsidRPr="00447DC4">
              <w:rPr>
                <w:color w:val="FF0000"/>
              </w:rPr>
              <w:t xml:space="preserve"> </w:t>
            </w:r>
            <w:r w:rsidR="00865CE3" w:rsidRPr="00447DC4">
              <w:rPr>
                <w:color w:val="FF0000"/>
              </w:rPr>
              <w:t>Hà Nội</w:t>
            </w:r>
            <w:r w:rsidR="004B3474">
              <w:t>...</w:t>
            </w:r>
            <w:r w:rsidR="00EF6A19">
              <w:t>.</w:t>
            </w:r>
            <w:r w:rsidRPr="00001A8D">
              <w:t xml:space="preserve">........ </w:t>
            </w:r>
            <w:r w:rsidRPr="004B3474">
              <w:rPr>
                <w:b/>
              </w:rPr>
              <w:t>Giới tính</w:t>
            </w:r>
            <w:r w:rsidRPr="00D220CD">
              <w:t xml:space="preserve">: </w:t>
            </w:r>
            <w:r w:rsidRPr="00001A8D">
              <w:t>......</w:t>
            </w:r>
            <w:r w:rsidR="00865CE3" w:rsidRPr="00447DC4">
              <w:rPr>
                <w:color w:val="FF0000"/>
              </w:rPr>
              <w:t xml:space="preserve"> </w:t>
            </w:r>
            <w:r w:rsidR="00865CE3" w:rsidRPr="00447DC4">
              <w:rPr>
                <w:color w:val="FF0000"/>
              </w:rPr>
              <w:t>Nam</w:t>
            </w:r>
            <w:r w:rsidR="00EF6A19">
              <w:t>......</w:t>
            </w:r>
          </w:p>
        </w:tc>
      </w:tr>
    </w:tbl>
    <w:p w14:paraId="1E2DACC1" w14:textId="77777777" w:rsidR="00CE0FE8" w:rsidRPr="00001A8D" w:rsidRDefault="00CE0FE8" w:rsidP="00CE0FE8">
      <w:pPr>
        <w:rPr>
          <w:i/>
        </w:rPr>
      </w:pP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001A8D" w14:paraId="2BC8FBDF" w14:textId="77777777" w:rsidTr="00B832E8">
        <w:trPr>
          <w:trHeight w:val="170"/>
        </w:trPr>
        <w:tc>
          <w:tcPr>
            <w:tcW w:w="10170" w:type="dxa"/>
          </w:tcPr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3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0"/>
              <w:gridCol w:w="425"/>
            </w:tblGrid>
            <w:tr w:rsidR="00CD75A8" w:rsidRPr="00001A8D" w14:paraId="425768C0" w14:textId="77777777" w:rsidTr="00001A8D">
              <w:tc>
                <w:tcPr>
                  <w:tcW w:w="4820" w:type="dxa"/>
                  <w:tcBorders>
                    <w:top w:val="nil"/>
                    <w:left w:val="nil"/>
                    <w:bottom w:val="nil"/>
                  </w:tcBorders>
                </w:tcPr>
                <w:p w14:paraId="59491B5D" w14:textId="77777777" w:rsidR="00CD75A8" w:rsidRPr="00001A8D" w:rsidRDefault="00CD75A8" w:rsidP="00CD75A8">
                  <w:pPr>
                    <w:ind w:left="-108"/>
                    <w:rPr>
                      <w:b/>
                    </w:rPr>
                  </w:pPr>
                  <w:r w:rsidRPr="00001A8D">
                    <w:rPr>
                      <w:b/>
                    </w:rPr>
                    <w:t>3. Số CMND</w:t>
                  </w:r>
                  <w:r w:rsidRPr="00001A8D">
                    <w:t xml:space="preserve"> (</w:t>
                  </w:r>
                  <w:r w:rsidR="00EF6A19">
                    <w:t xml:space="preserve">ghi </w:t>
                  </w:r>
                  <w:r w:rsidRPr="00001A8D">
                    <w:t xml:space="preserve">như hồ sơ đăng ký dự thi) </w:t>
                  </w:r>
                </w:p>
              </w:tc>
              <w:tc>
                <w:tcPr>
                  <w:tcW w:w="430" w:type="dxa"/>
                </w:tcPr>
                <w:p w14:paraId="64ABA1EA" w14:textId="043862C1" w:rsidR="00CD75A8" w:rsidRPr="00001A8D" w:rsidRDefault="00865CE3" w:rsidP="00001A8D">
                  <w:pPr>
                    <w:ind w:left="-386" w:firstLine="386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276F73C3" w14:textId="02313865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79B8CCF0" w14:textId="354D2999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19B0FDE" w14:textId="6C41A12F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74BC9B13" w14:textId="2CD1674F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02962988" w14:textId="78751671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55C4032C" w14:textId="3EEAD799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BBA94BD" w14:textId="525DEDCF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1FE8FAC4" w14:textId="7879073F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26" w:type="dxa"/>
                </w:tcPr>
                <w:p w14:paraId="47E8FE74" w14:textId="5617EF0D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20" w:type="dxa"/>
                </w:tcPr>
                <w:p w14:paraId="50768C65" w14:textId="6F3AA69A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6EF4D9E0" w14:textId="38165CD4" w:rsidR="00CD75A8" w:rsidRPr="00001A8D" w:rsidRDefault="00865CE3" w:rsidP="00B832E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</w:tbl>
          <w:p w14:paraId="2E5A69B0" w14:textId="77777777" w:rsidR="00114529" w:rsidRPr="00001A8D" w:rsidRDefault="00114529" w:rsidP="00B832E8"/>
        </w:tc>
        <w:tc>
          <w:tcPr>
            <w:tcW w:w="2151" w:type="dxa"/>
          </w:tcPr>
          <w:p w14:paraId="5D9559E8" w14:textId="77777777" w:rsidR="00BD4231" w:rsidRPr="00001A8D" w:rsidRDefault="00BD4231" w:rsidP="00B832E8"/>
        </w:tc>
        <w:tc>
          <w:tcPr>
            <w:tcW w:w="2151" w:type="dxa"/>
          </w:tcPr>
          <w:p w14:paraId="45A6F25F" w14:textId="77777777" w:rsidR="00BD4231" w:rsidRPr="00001A8D" w:rsidRDefault="00BD4231" w:rsidP="00B832E8"/>
        </w:tc>
        <w:tc>
          <w:tcPr>
            <w:tcW w:w="2151" w:type="dxa"/>
          </w:tcPr>
          <w:p w14:paraId="30ACFF3A" w14:textId="77777777" w:rsidR="00BD4231" w:rsidRPr="00001A8D" w:rsidRDefault="00BD4231" w:rsidP="00B832E8"/>
        </w:tc>
        <w:tc>
          <w:tcPr>
            <w:tcW w:w="2151" w:type="dxa"/>
          </w:tcPr>
          <w:p w14:paraId="77C8304E" w14:textId="77777777" w:rsidR="00BD4231" w:rsidRPr="00001A8D" w:rsidRDefault="00BD4231" w:rsidP="00B832E8"/>
        </w:tc>
        <w:tc>
          <w:tcPr>
            <w:tcW w:w="2151" w:type="dxa"/>
          </w:tcPr>
          <w:p w14:paraId="55F2112D" w14:textId="77777777" w:rsidR="00BD4231" w:rsidRPr="00001A8D" w:rsidRDefault="00BD4231" w:rsidP="00B832E8"/>
        </w:tc>
        <w:tc>
          <w:tcPr>
            <w:tcW w:w="2151" w:type="dxa"/>
          </w:tcPr>
          <w:p w14:paraId="4289DA77" w14:textId="77777777" w:rsidR="00BD4231" w:rsidRPr="00001A8D" w:rsidRDefault="00BD4231" w:rsidP="00B832E8"/>
        </w:tc>
        <w:tc>
          <w:tcPr>
            <w:tcW w:w="2151" w:type="dxa"/>
          </w:tcPr>
          <w:p w14:paraId="3D8EEF62" w14:textId="77777777" w:rsidR="00BD4231" w:rsidRPr="00001A8D" w:rsidRDefault="00BD4231" w:rsidP="00B832E8"/>
        </w:tc>
        <w:tc>
          <w:tcPr>
            <w:tcW w:w="2151" w:type="dxa"/>
          </w:tcPr>
          <w:p w14:paraId="2F824883" w14:textId="77777777" w:rsidR="00BD4231" w:rsidRPr="00001A8D" w:rsidRDefault="00BD4231" w:rsidP="00B832E8"/>
        </w:tc>
        <w:tc>
          <w:tcPr>
            <w:tcW w:w="2151" w:type="dxa"/>
          </w:tcPr>
          <w:p w14:paraId="34248F20" w14:textId="77777777" w:rsidR="00BD4231" w:rsidRPr="00001A8D" w:rsidRDefault="00BD4231" w:rsidP="00B832E8"/>
        </w:tc>
        <w:tc>
          <w:tcPr>
            <w:tcW w:w="2151" w:type="dxa"/>
          </w:tcPr>
          <w:p w14:paraId="799387AD" w14:textId="77777777" w:rsidR="00BD4231" w:rsidRPr="00001A8D" w:rsidRDefault="00BD4231" w:rsidP="00B832E8"/>
        </w:tc>
      </w:tr>
    </w:tbl>
    <w:p w14:paraId="587375F3" w14:textId="7D3BFE85" w:rsidR="00CD75A8" w:rsidRPr="00001A8D" w:rsidRDefault="004B3474" w:rsidP="002E087D">
      <w:pPr>
        <w:rPr>
          <w:b/>
        </w:rPr>
      </w:pPr>
      <w:r>
        <w:rPr>
          <w:b/>
        </w:rPr>
        <w:t>4</w:t>
      </w:r>
      <w:r w:rsidR="00CD75A8" w:rsidRPr="00001A8D">
        <w:rPr>
          <w:b/>
        </w:rPr>
        <w:t xml:space="preserve">. Dân tộc: </w:t>
      </w:r>
      <w:r w:rsidR="00001A8D">
        <w:t>.....</w:t>
      </w:r>
      <w:r w:rsidR="00001A8D" w:rsidRPr="00001A8D">
        <w:t>..</w:t>
      </w:r>
      <w:r w:rsidR="00865CE3" w:rsidRPr="00865CE3">
        <w:rPr>
          <w:color w:val="FF0000"/>
        </w:rPr>
        <w:t xml:space="preserve"> </w:t>
      </w:r>
      <w:r w:rsidR="00865CE3" w:rsidRPr="00447DC4">
        <w:rPr>
          <w:color w:val="FF0000"/>
        </w:rPr>
        <w:t>Kinh</w:t>
      </w:r>
      <w:r w:rsidR="00001A8D">
        <w:t>.............</w:t>
      </w:r>
      <w:r w:rsidR="00240A5C">
        <w:t>....</w:t>
      </w:r>
      <w:r w:rsidR="00001A8D">
        <w:t>...</w:t>
      </w:r>
      <w:r w:rsidR="00001A8D" w:rsidRPr="00001A8D">
        <w:t>...</w:t>
      </w:r>
    </w:p>
    <w:p w14:paraId="6080C03F" w14:textId="432A6931" w:rsidR="0005620C" w:rsidRPr="00001A8D" w:rsidRDefault="004B3474" w:rsidP="0005620C">
      <w:pPr>
        <w:rPr>
          <w:b/>
        </w:rPr>
      </w:pPr>
      <w:r>
        <w:rPr>
          <w:b/>
        </w:rPr>
        <w:t>5</w:t>
      </w:r>
      <w:r w:rsidR="0005620C" w:rsidRPr="00001A8D">
        <w:rPr>
          <w:b/>
        </w:rPr>
        <w:t xml:space="preserve">. Hộ khẩu thường trú </w:t>
      </w:r>
      <w:r w:rsidR="000A6745">
        <w:t>(Ghi rõ xã, tỉnh, thành phố</w:t>
      </w:r>
      <w:proofErr w:type="gramStart"/>
      <w:r w:rsidR="000A6745">
        <w:t>):.</w:t>
      </w:r>
      <w:proofErr w:type="gramEnd"/>
      <w:r w:rsidR="00865CE3">
        <w:t xml:space="preserve"> </w:t>
      </w:r>
      <w:r w:rsidR="00865CE3" w:rsidRPr="00447DC4">
        <w:rPr>
          <w:color w:val="FF0000"/>
        </w:rPr>
        <w:t>Tổ 7, Trung liệt, Đống Đa, Hà Nội</w:t>
      </w:r>
      <w:r w:rsidR="00865CE3">
        <w:rPr>
          <w:color w:val="FF0000"/>
        </w:rPr>
        <w:t xml:space="preserve"> </w:t>
      </w:r>
      <w:r w:rsidR="000A6745">
        <w:t>.....................................................................................................................................................</w:t>
      </w:r>
      <w:r w:rsidR="00240A5C">
        <w:t>.</w:t>
      </w:r>
      <w:r w:rsidR="000A6745">
        <w:t>....</w:t>
      </w:r>
    </w:p>
    <w:p w14:paraId="465C09FA" w14:textId="77777777" w:rsidR="0034385B" w:rsidRPr="00001A8D" w:rsidRDefault="004B3474" w:rsidP="00CE0FE8">
      <w:pPr>
        <w:jc w:val="both"/>
        <w:rPr>
          <w:b/>
        </w:rPr>
      </w:pPr>
      <w:r>
        <w:rPr>
          <w:b/>
          <w:spacing w:val="-6"/>
        </w:rPr>
        <w:t>6</w:t>
      </w:r>
      <w:r w:rsidR="00CE0FE8" w:rsidRPr="00001A8D">
        <w:rPr>
          <w:b/>
          <w:spacing w:val="-6"/>
        </w:rPr>
        <w:t xml:space="preserve">. </w:t>
      </w:r>
      <w:r w:rsidR="00A313BA" w:rsidRPr="00001A8D">
        <w:rPr>
          <w:b/>
          <w:spacing w:val="-6"/>
        </w:rPr>
        <w:t xml:space="preserve">Nơi học THPT hoặc tương đương </w:t>
      </w:r>
      <w:r w:rsidR="00A313BA" w:rsidRPr="00001A8D">
        <w:rPr>
          <w:i/>
          <w:spacing w:val="-6"/>
        </w:rPr>
        <w:t>(</w:t>
      </w:r>
      <w:r w:rsidR="006D6B3E" w:rsidRPr="00AE6458">
        <w:rPr>
          <w:i/>
        </w:rPr>
        <w:t>Ghi tên trường và nơi trường đóng</w:t>
      </w:r>
      <w:r w:rsidR="00A313BA" w:rsidRPr="00001A8D">
        <w:rPr>
          <w:i/>
          <w:spacing w:val="-6"/>
        </w:rPr>
        <w:t>; huyện/quận, tỉnh/thành phố;)</w:t>
      </w:r>
    </w:p>
    <w:p w14:paraId="53F79489" w14:textId="3D85B27D" w:rsidR="00A313BA" w:rsidRPr="00001A8D" w:rsidRDefault="00CE0FE8" w:rsidP="00CE0FE8">
      <w:pPr>
        <w:jc w:val="both"/>
      </w:pPr>
      <w:r w:rsidRPr="00001A8D">
        <w:rPr>
          <w:b/>
        </w:rPr>
        <w:t>Năm lớp 10:</w:t>
      </w:r>
      <w:r w:rsidR="00865CE3">
        <w:rPr>
          <w:b/>
        </w:rPr>
        <w:t xml:space="preserve"> </w:t>
      </w:r>
      <w:r w:rsidR="00865CE3" w:rsidRPr="00865CE3">
        <w:rPr>
          <w:color w:val="FF0000"/>
        </w:rPr>
        <w:t xml:space="preserve"> </w:t>
      </w:r>
      <w:r w:rsidR="00865CE3" w:rsidRPr="00447DC4">
        <w:rPr>
          <w:color w:val="FF0000"/>
        </w:rPr>
        <w:t>....</w:t>
      </w:r>
      <w:r w:rsidR="00865CE3">
        <w:rPr>
          <w:color w:val="FF0000"/>
        </w:rPr>
        <w:t xml:space="preserve"> </w:t>
      </w:r>
      <w:proofErr w:type="gramStart"/>
      <w:r w:rsidR="00865CE3" w:rsidRPr="00447DC4">
        <w:rPr>
          <w:color w:val="FF0000"/>
        </w:rPr>
        <w:t>THPT</w:t>
      </w:r>
      <w:proofErr w:type="gramEnd"/>
      <w:r w:rsidR="00865CE3" w:rsidRPr="00447DC4">
        <w:rPr>
          <w:color w:val="FF0000"/>
        </w:rPr>
        <w:t xml:space="preserve"> Đống Đa, Đống Đa, Hà Nội</w:t>
      </w:r>
      <w:r w:rsidR="00865CE3">
        <w:rPr>
          <w:color w:val="FF0000"/>
        </w:rPr>
        <w:t xml:space="preserve"> </w:t>
      </w:r>
      <w:r w:rsidR="009167C0" w:rsidRPr="00001A8D">
        <w:t>.....</w:t>
      </w:r>
      <w:r w:rsidR="00001A8D">
        <w:t>........................</w:t>
      </w:r>
      <w:r w:rsidR="009167C0" w:rsidRPr="00001A8D">
        <w:t>......</w:t>
      </w:r>
      <w:r w:rsidR="00A313BA" w:rsidRPr="00001A8D">
        <w:t>.........................</w:t>
      </w:r>
      <w:r w:rsidRPr="00001A8D">
        <w:t>..</w:t>
      </w:r>
      <w:r w:rsidR="00240A5C">
        <w:t>.</w:t>
      </w:r>
      <w:r w:rsidRPr="00001A8D">
        <w:t>.</w:t>
      </w:r>
    </w:p>
    <w:p w14:paraId="5C0A2801" w14:textId="4D1D2A1E" w:rsidR="009167C0" w:rsidRPr="00001A8D" w:rsidRDefault="009167C0" w:rsidP="009167C0">
      <w:pPr>
        <w:jc w:val="both"/>
      </w:pPr>
      <w:r w:rsidRPr="00001A8D">
        <w:rPr>
          <w:b/>
        </w:rPr>
        <w:t>Năm lớp 11:</w:t>
      </w:r>
      <w:r w:rsidRPr="00001A8D">
        <w:t xml:space="preserve"> </w:t>
      </w:r>
      <w:r w:rsidR="00865CE3">
        <w:t xml:space="preserve"> </w:t>
      </w:r>
      <w:r w:rsidR="00865CE3" w:rsidRPr="00447DC4">
        <w:rPr>
          <w:color w:val="FF0000"/>
        </w:rPr>
        <w:t>....</w:t>
      </w:r>
      <w:r w:rsidR="00865CE3">
        <w:rPr>
          <w:color w:val="FF0000"/>
        </w:rPr>
        <w:t xml:space="preserve"> </w:t>
      </w:r>
      <w:proofErr w:type="gramStart"/>
      <w:r w:rsidR="00865CE3" w:rsidRPr="00447DC4">
        <w:rPr>
          <w:color w:val="FF0000"/>
        </w:rPr>
        <w:t>THPT</w:t>
      </w:r>
      <w:proofErr w:type="gramEnd"/>
      <w:r w:rsidR="00865CE3" w:rsidRPr="00447DC4">
        <w:rPr>
          <w:color w:val="FF0000"/>
        </w:rPr>
        <w:t xml:space="preserve"> Đống Đa, Đống Đa, Hà Nội</w:t>
      </w:r>
      <w:r w:rsidR="00865CE3">
        <w:rPr>
          <w:color w:val="FF0000"/>
        </w:rPr>
        <w:t xml:space="preserve"> </w:t>
      </w:r>
      <w:r w:rsidR="00865CE3" w:rsidRPr="00001A8D">
        <w:t>.....</w:t>
      </w:r>
      <w:r w:rsidR="00865CE3">
        <w:t>........................</w:t>
      </w:r>
      <w:r w:rsidR="00865CE3" w:rsidRPr="00001A8D">
        <w:t>.................................</w:t>
      </w:r>
      <w:r w:rsidR="00865CE3">
        <w:t>.</w:t>
      </w:r>
      <w:r w:rsidR="00865CE3" w:rsidRPr="00001A8D">
        <w:t>.</w:t>
      </w:r>
      <w:r w:rsidRPr="00001A8D">
        <w:t xml:space="preserve"> </w:t>
      </w:r>
    </w:p>
    <w:p w14:paraId="0CAD9F35" w14:textId="7C93A0BD" w:rsidR="009167C0" w:rsidRPr="00001A8D" w:rsidRDefault="009167C0" w:rsidP="009167C0">
      <w:pPr>
        <w:jc w:val="both"/>
      </w:pPr>
      <w:r w:rsidRPr="00001A8D">
        <w:rPr>
          <w:b/>
        </w:rPr>
        <w:t>Năm lớp 12:</w:t>
      </w:r>
      <w:r w:rsidRPr="00001A8D">
        <w:t xml:space="preserve"> </w:t>
      </w:r>
      <w:r w:rsidR="00865CE3">
        <w:t xml:space="preserve"> </w:t>
      </w:r>
      <w:r w:rsidR="00865CE3" w:rsidRPr="00447DC4">
        <w:rPr>
          <w:color w:val="FF0000"/>
        </w:rPr>
        <w:t>....</w:t>
      </w:r>
      <w:r w:rsidR="00865CE3">
        <w:rPr>
          <w:color w:val="FF0000"/>
        </w:rPr>
        <w:t xml:space="preserve"> </w:t>
      </w:r>
      <w:proofErr w:type="gramStart"/>
      <w:r w:rsidR="00865CE3" w:rsidRPr="00447DC4">
        <w:rPr>
          <w:color w:val="FF0000"/>
        </w:rPr>
        <w:t>THPT</w:t>
      </w:r>
      <w:proofErr w:type="gramEnd"/>
      <w:r w:rsidR="00865CE3" w:rsidRPr="00447DC4">
        <w:rPr>
          <w:color w:val="FF0000"/>
        </w:rPr>
        <w:t xml:space="preserve"> Đống Đa, Đống Đa, Hà Nội</w:t>
      </w:r>
      <w:r w:rsidR="00865CE3">
        <w:rPr>
          <w:color w:val="FF0000"/>
        </w:rPr>
        <w:t xml:space="preserve"> </w:t>
      </w:r>
      <w:r w:rsidR="00865CE3" w:rsidRPr="00001A8D">
        <w:t>.....</w:t>
      </w:r>
      <w:r w:rsidR="00865CE3">
        <w:t>........................</w:t>
      </w:r>
      <w:r w:rsidR="00865CE3" w:rsidRPr="00001A8D">
        <w:t>.................................</w:t>
      </w:r>
      <w:r w:rsidR="00865CE3">
        <w:t>.</w:t>
      </w:r>
      <w:r w:rsidR="00865CE3" w:rsidRPr="00001A8D">
        <w:t>.</w:t>
      </w:r>
      <w:r w:rsidRPr="00001A8D">
        <w:t xml:space="preserve"> </w:t>
      </w:r>
    </w:p>
    <w:p w14:paraId="7BC17CDB" w14:textId="0F66890A" w:rsidR="00883B41" w:rsidRPr="00001A8D" w:rsidRDefault="00865CE3" w:rsidP="00D220CD">
      <w:pPr>
        <w:rPr>
          <w:vanish/>
        </w:rPr>
      </w:pPr>
      <w:r>
        <w:rPr>
          <w:b/>
          <w:noProof/>
        </w:rPr>
        <w:pict w14:anchorId="30D91EBF">
          <v:oval id="_x0000_s1042" style="position:absolute;margin-left:51.35pt;margin-top:10pt;width:20.25pt;height:20.25pt;z-index:251660288" filled="f" fillcolor="white [3201]" strokecolor="red" strokeweight="1.5pt">
            <v:shadow color="#868686"/>
          </v:oval>
        </w:pict>
      </w:r>
      <w:r w:rsidR="004B3474">
        <w:rPr>
          <w:b/>
        </w:rPr>
        <w:t>7</w:t>
      </w:r>
      <w:r w:rsidR="00CE0FE8" w:rsidRPr="00001A8D">
        <w:rPr>
          <w:b/>
        </w:rPr>
        <w:t xml:space="preserve">. </w:t>
      </w:r>
      <w:r w:rsidR="009167C0" w:rsidRPr="00001A8D">
        <w:rPr>
          <w:b/>
        </w:rPr>
        <w:t xml:space="preserve">Đối tượng ưu tiên tuyển </w:t>
      </w:r>
      <w:proofErr w:type="gramStart"/>
      <w:r w:rsidR="009167C0" w:rsidRPr="00001A8D">
        <w:rPr>
          <w:b/>
        </w:rPr>
        <w:t>sinh</w:t>
      </w:r>
      <w:r w:rsidR="00CE0FE8" w:rsidRPr="00001A8D">
        <w:rPr>
          <w:b/>
        </w:rPr>
        <w:t>:</w:t>
      </w:r>
      <w:r w:rsidR="00AE24DD" w:rsidRPr="00001A8D">
        <w:t>thuộc</w:t>
      </w:r>
      <w:proofErr w:type="gramEnd"/>
      <w:r w:rsidR="00AE24DD" w:rsidRPr="00001A8D">
        <w:t xml:space="preserve"> đối tượng nào thì khoanh tròn vào đối tượng đó: </w:t>
      </w:r>
      <w:r w:rsidR="00AE24DD" w:rsidRPr="00001A8D">
        <w:rPr>
          <w:b/>
        </w:rPr>
        <w:t>01, 02, 03, 04, 05, 06 ,07</w:t>
      </w:r>
      <w:r w:rsidR="00AE24DD" w:rsidRPr="00001A8D">
        <w:rPr>
          <w:i/>
        </w:rPr>
        <w:t xml:space="preserve">; </w:t>
      </w:r>
    </w:p>
    <w:tbl>
      <w:tblPr>
        <w:tblW w:w="9983" w:type="dxa"/>
        <w:tblLook w:val="0000" w:firstRow="0" w:lastRow="0" w:firstColumn="0" w:lastColumn="0" w:noHBand="0" w:noVBand="0"/>
      </w:tblPr>
      <w:tblGrid>
        <w:gridCol w:w="9747"/>
        <w:gridCol w:w="236"/>
      </w:tblGrid>
      <w:tr w:rsidR="00CE0FE8" w:rsidRPr="00001A8D" w14:paraId="7D8AEC04" w14:textId="77777777" w:rsidTr="00EF6A19">
        <w:tc>
          <w:tcPr>
            <w:tcW w:w="9747" w:type="dxa"/>
          </w:tcPr>
          <w:p w14:paraId="48DFDE23" w14:textId="6BA3FC99" w:rsidR="009167C0" w:rsidRPr="00001A8D" w:rsidRDefault="00865CE3" w:rsidP="00EF6A19">
            <w:pPr>
              <w:rPr>
                <w:b/>
              </w:rPr>
            </w:pPr>
            <w:r>
              <w:rPr>
                <w:b/>
                <w:noProof/>
              </w:rPr>
              <w:pict w14:anchorId="30D91EBF">
                <v:oval id="_x0000_s1043" style="position:absolute;margin-left:358.85pt;margin-top:9.45pt;width:35.25pt;height:24pt;z-index:251661312" filled="f" fillcolor="white [3201]" strokecolor="red" strokeweight="1.5pt">
                  <v:shadow color="#868686"/>
                </v:oval>
              </w:pict>
            </w:r>
            <w:r w:rsidR="004B3474">
              <w:rPr>
                <w:b/>
              </w:rPr>
              <w:t>8</w:t>
            </w:r>
            <w:r w:rsidR="00CE0FE8" w:rsidRPr="00001A8D">
              <w:rPr>
                <w:b/>
              </w:rPr>
              <w:t xml:space="preserve">. </w:t>
            </w:r>
            <w:r w:rsidR="009167C0" w:rsidRPr="00001A8D">
              <w:rPr>
                <w:b/>
              </w:rPr>
              <w:t xml:space="preserve">Khu vực tuyển sinh: </w:t>
            </w:r>
          </w:p>
          <w:p w14:paraId="4F59B2DD" w14:textId="77777777" w:rsidR="00CE0FE8" w:rsidRPr="00001A8D" w:rsidRDefault="009167C0" w:rsidP="00EF6A19">
            <w:pPr>
              <w:rPr>
                <w:b/>
                <w:spacing w:val="-8"/>
              </w:rPr>
            </w:pPr>
            <w:r w:rsidRPr="00001A8D">
              <w:rPr>
                <w:i/>
              </w:rPr>
              <w:t>Thuộc khu vực nào thi khoanh tròn vào khu vực đó:</w:t>
            </w:r>
            <w:r w:rsidRPr="00001A8D">
              <w:rPr>
                <w:b/>
              </w:rPr>
              <w:t xml:space="preserve"> KV1, KV2-NT, KV2, KV3</w:t>
            </w:r>
          </w:p>
          <w:p w14:paraId="3F2FB36F" w14:textId="77777777" w:rsidR="00E3526A" w:rsidRPr="00001A8D" w:rsidRDefault="004B3474" w:rsidP="00EF6A19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9</w:t>
            </w:r>
            <w:r w:rsidR="00E3526A" w:rsidRPr="00001A8D">
              <w:rPr>
                <w:b/>
                <w:spacing w:val="-8"/>
              </w:rPr>
              <w:t>. Kết quả học tập:</w:t>
            </w:r>
          </w:p>
          <w:p w14:paraId="2403796D" w14:textId="43560F54" w:rsidR="00E3526A" w:rsidRPr="00001A8D" w:rsidRDefault="00E3526A" w:rsidP="00EF6A19">
            <w:r w:rsidRPr="00001A8D">
              <w:rPr>
                <w:b/>
              </w:rPr>
              <w:t>Năm lớp 10:</w:t>
            </w:r>
            <w:r w:rsidR="00240A5C">
              <w:rPr>
                <w:b/>
              </w:rPr>
              <w:t xml:space="preserve"> </w:t>
            </w:r>
            <w:r w:rsidR="00BC7A17" w:rsidRPr="00001A8D">
              <w:t>Điể</w:t>
            </w:r>
            <w:r w:rsidR="004239DB" w:rsidRPr="00001A8D">
              <w:t xml:space="preserve">m trung bình: </w:t>
            </w:r>
            <w:r w:rsidRPr="00001A8D">
              <w:t>...</w:t>
            </w:r>
            <w:r w:rsidR="00865CE3" w:rsidRPr="00865CE3">
              <w:rPr>
                <w:b/>
                <w:bCs/>
                <w:color w:val="FF0000"/>
              </w:rPr>
              <w:t>8.2</w:t>
            </w:r>
            <w:r w:rsidRPr="00001A8D">
              <w:t>.....</w:t>
            </w:r>
            <w:r w:rsidR="00CB71E9">
              <w:t>...</w:t>
            </w:r>
            <w:r w:rsidRPr="00001A8D">
              <w:t xml:space="preserve"> Học lực: ……</w:t>
            </w:r>
            <w:r w:rsidR="00865CE3" w:rsidRPr="00865CE3">
              <w:rPr>
                <w:b/>
                <w:bCs/>
                <w:color w:val="FF0000"/>
              </w:rPr>
              <w:t>Giỏi</w:t>
            </w:r>
            <w:r w:rsidR="00865CE3">
              <w:t xml:space="preserve"> </w:t>
            </w:r>
            <w:r w:rsidRPr="00001A8D">
              <w:t>…</w:t>
            </w:r>
            <w:r w:rsidR="00001A8D" w:rsidRPr="00001A8D">
              <w:t>Hạnh kiểm:</w:t>
            </w:r>
            <w:r w:rsidR="00240A5C">
              <w:t xml:space="preserve"> </w:t>
            </w:r>
            <w:r w:rsidR="00001A8D" w:rsidRPr="00001A8D">
              <w:t>……</w:t>
            </w:r>
            <w:r w:rsidR="00865CE3" w:rsidRPr="00865CE3">
              <w:rPr>
                <w:b/>
                <w:bCs/>
                <w:color w:val="FF0000"/>
              </w:rPr>
              <w:t>Tốt</w:t>
            </w:r>
            <w:r w:rsidR="00865CE3">
              <w:t xml:space="preserve"> </w:t>
            </w:r>
            <w:proofErr w:type="gramStart"/>
            <w:r w:rsidR="00EF6A19">
              <w:t>…..</w:t>
            </w:r>
            <w:proofErr w:type="gramEnd"/>
          </w:p>
          <w:p w14:paraId="345604BE" w14:textId="75CE4A69" w:rsidR="00001A8D" w:rsidRPr="00001A8D" w:rsidRDefault="00E3526A" w:rsidP="00EF6A19">
            <w:r w:rsidRPr="00001A8D">
              <w:rPr>
                <w:b/>
              </w:rPr>
              <w:t>Năm lớp 11:</w:t>
            </w:r>
            <w:r w:rsidR="00240A5C">
              <w:rPr>
                <w:b/>
              </w:rPr>
              <w:t xml:space="preserve"> </w:t>
            </w:r>
            <w:r w:rsidR="00865CE3" w:rsidRPr="00001A8D">
              <w:t>Điểm trung bình: ...</w:t>
            </w:r>
            <w:r w:rsidR="00865CE3" w:rsidRPr="00865CE3">
              <w:rPr>
                <w:b/>
                <w:bCs/>
                <w:color w:val="FF0000"/>
              </w:rPr>
              <w:t>8.</w:t>
            </w:r>
            <w:r w:rsidR="00865CE3">
              <w:rPr>
                <w:b/>
                <w:bCs/>
                <w:color w:val="FF0000"/>
              </w:rPr>
              <w:t>5</w:t>
            </w:r>
            <w:r w:rsidR="00865CE3" w:rsidRPr="00001A8D">
              <w:t>.....</w:t>
            </w:r>
            <w:r w:rsidR="00865CE3">
              <w:t>...</w:t>
            </w:r>
            <w:r w:rsidR="00865CE3" w:rsidRPr="00001A8D">
              <w:t xml:space="preserve"> Học lực: ……</w:t>
            </w:r>
            <w:r w:rsidR="00865CE3" w:rsidRPr="00865CE3">
              <w:rPr>
                <w:b/>
                <w:bCs/>
                <w:color w:val="FF0000"/>
              </w:rPr>
              <w:t>Giỏi</w:t>
            </w:r>
            <w:r w:rsidR="00865CE3">
              <w:t xml:space="preserve"> </w:t>
            </w:r>
            <w:r w:rsidR="00865CE3" w:rsidRPr="00001A8D">
              <w:t>…Hạnh kiểm:</w:t>
            </w:r>
            <w:r w:rsidR="00865CE3">
              <w:t xml:space="preserve"> </w:t>
            </w:r>
            <w:r w:rsidR="00865CE3" w:rsidRPr="00001A8D">
              <w:t>……</w:t>
            </w:r>
            <w:r w:rsidR="00865CE3" w:rsidRPr="00865CE3">
              <w:rPr>
                <w:b/>
                <w:bCs/>
                <w:color w:val="FF0000"/>
              </w:rPr>
              <w:t>Tốt</w:t>
            </w:r>
            <w:r w:rsidR="00865CE3">
              <w:t xml:space="preserve"> </w:t>
            </w:r>
            <w:proofErr w:type="gramStart"/>
            <w:r w:rsidR="00865CE3">
              <w:t>…..</w:t>
            </w:r>
            <w:proofErr w:type="gramEnd"/>
          </w:p>
          <w:p w14:paraId="6300C510" w14:textId="39407730" w:rsidR="00E3526A" w:rsidRPr="00001A8D" w:rsidRDefault="00E3526A" w:rsidP="00EF6A19">
            <w:r w:rsidRPr="00001A8D">
              <w:rPr>
                <w:b/>
              </w:rPr>
              <w:t>Năm lớp 12:</w:t>
            </w:r>
            <w:r w:rsidR="00240A5C">
              <w:rPr>
                <w:b/>
              </w:rPr>
              <w:t xml:space="preserve"> </w:t>
            </w:r>
            <w:r w:rsidR="00865CE3" w:rsidRPr="00001A8D">
              <w:t>Điểm trung bình: ...</w:t>
            </w:r>
            <w:r w:rsidR="00865CE3" w:rsidRPr="00865CE3">
              <w:rPr>
                <w:b/>
                <w:bCs/>
                <w:color w:val="FF0000"/>
              </w:rPr>
              <w:t>8.</w:t>
            </w:r>
            <w:r w:rsidR="00865CE3">
              <w:rPr>
                <w:b/>
                <w:bCs/>
                <w:color w:val="FF0000"/>
              </w:rPr>
              <w:t>9</w:t>
            </w:r>
            <w:r w:rsidR="00865CE3" w:rsidRPr="00001A8D">
              <w:t>.....</w:t>
            </w:r>
            <w:r w:rsidR="00865CE3">
              <w:t>...</w:t>
            </w:r>
            <w:r w:rsidR="00865CE3" w:rsidRPr="00001A8D">
              <w:t xml:space="preserve"> Học lực: ……</w:t>
            </w:r>
            <w:r w:rsidR="00865CE3" w:rsidRPr="00865CE3">
              <w:rPr>
                <w:b/>
                <w:bCs/>
                <w:color w:val="FF0000"/>
              </w:rPr>
              <w:t>Giỏi</w:t>
            </w:r>
            <w:r w:rsidR="00865CE3">
              <w:t xml:space="preserve"> </w:t>
            </w:r>
            <w:r w:rsidR="00865CE3" w:rsidRPr="00001A8D">
              <w:t>…Hạnh kiểm:</w:t>
            </w:r>
            <w:r w:rsidR="00865CE3">
              <w:t xml:space="preserve"> </w:t>
            </w:r>
            <w:r w:rsidR="00865CE3" w:rsidRPr="00001A8D">
              <w:t>……</w:t>
            </w:r>
            <w:r w:rsidR="00865CE3" w:rsidRPr="00865CE3">
              <w:rPr>
                <w:b/>
                <w:bCs/>
                <w:color w:val="FF0000"/>
              </w:rPr>
              <w:t>Tốt</w:t>
            </w:r>
            <w:r w:rsidR="00865CE3">
              <w:t xml:space="preserve"> </w:t>
            </w:r>
            <w:proofErr w:type="gramStart"/>
            <w:r w:rsidR="00865CE3">
              <w:t>…..</w:t>
            </w:r>
            <w:proofErr w:type="gramEnd"/>
          </w:p>
        </w:tc>
        <w:tc>
          <w:tcPr>
            <w:tcW w:w="236" w:type="dxa"/>
          </w:tcPr>
          <w:p w14:paraId="2F94E110" w14:textId="77777777" w:rsidR="00CE0FE8" w:rsidRPr="00001A8D" w:rsidRDefault="00CE0FE8" w:rsidP="00B832E8">
            <w:pPr>
              <w:ind w:left="-108"/>
            </w:pPr>
          </w:p>
        </w:tc>
      </w:tr>
    </w:tbl>
    <w:p w14:paraId="558D410D" w14:textId="39B8915C" w:rsidR="00C51B86" w:rsidRDefault="00C51B86" w:rsidP="00EF6A19">
      <w:pPr>
        <w:tabs>
          <w:tab w:val="left" w:pos="1920"/>
        </w:tabs>
        <w:ind w:right="73"/>
      </w:pPr>
      <w:r>
        <w:rPr>
          <w:b/>
        </w:rPr>
        <w:t>1</w:t>
      </w:r>
      <w:r w:rsidR="004B3474">
        <w:rPr>
          <w:b/>
        </w:rPr>
        <w:t>0</w:t>
      </w:r>
      <w:r>
        <w:rPr>
          <w:b/>
        </w:rPr>
        <w:t>. Chứng chỉ Tiếng Anh</w:t>
      </w:r>
      <w:r w:rsidR="003D1071">
        <w:rPr>
          <w:b/>
        </w:rPr>
        <w:t xml:space="preserve"> </w:t>
      </w:r>
      <w:r w:rsidR="003D1071" w:rsidRPr="00EF6A19">
        <w:rPr>
          <w:i/>
        </w:rPr>
        <w:t>(nếu có</w:t>
      </w:r>
      <w:r w:rsidR="00EF6A19" w:rsidRPr="00EF6A19">
        <w:rPr>
          <w:i/>
        </w:rPr>
        <w:t xml:space="preserve"> và còn giá trị đến ngày 12/7/2021</w:t>
      </w:r>
      <w:r w:rsidR="003D1071" w:rsidRPr="00EF6A19">
        <w:rPr>
          <w:i/>
        </w:rPr>
        <w:t>)</w:t>
      </w:r>
      <w:r>
        <w:rPr>
          <w:b/>
        </w:rPr>
        <w:t>:</w:t>
      </w:r>
      <w:r w:rsidR="00240A5C">
        <w:rPr>
          <w:b/>
        </w:rPr>
        <w:t xml:space="preserve"> </w:t>
      </w:r>
      <w:r w:rsidR="00240A5C" w:rsidRPr="00240A5C">
        <w:t xml:space="preserve"> </w:t>
      </w:r>
      <w:r w:rsidR="00240A5C" w:rsidRPr="00001A8D">
        <w:t>…………</w:t>
      </w:r>
      <w:r w:rsidR="00865CE3">
        <w:t xml:space="preserve">… ………………. </w:t>
      </w:r>
      <w:r w:rsidR="00240A5C">
        <w:t>……….………………………………………...</w:t>
      </w:r>
    </w:p>
    <w:p w14:paraId="27056345" w14:textId="77777777" w:rsidR="003D1071" w:rsidRPr="003D1071" w:rsidRDefault="004B3474" w:rsidP="00CE0FE8">
      <w:pPr>
        <w:tabs>
          <w:tab w:val="left" w:pos="1920"/>
        </w:tabs>
        <w:ind w:right="73"/>
        <w:jc w:val="both"/>
        <w:rPr>
          <w:bCs/>
        </w:rPr>
      </w:pPr>
      <w:r>
        <w:rPr>
          <w:b/>
        </w:rPr>
        <w:t>11</w:t>
      </w:r>
      <w:r w:rsidR="003D1071" w:rsidRPr="00C53CFF">
        <w:rPr>
          <w:b/>
        </w:rPr>
        <w:t xml:space="preserve">. </w:t>
      </w:r>
      <w:r w:rsidR="003D1071" w:rsidRPr="00C53CFF">
        <w:rPr>
          <w:b/>
          <w:bCs/>
          <w:lang w:val="vi-VN"/>
        </w:rPr>
        <w:t>Môn đoạt giải, loại giải, huy chương</w:t>
      </w:r>
      <w:r w:rsidR="007D41B7">
        <w:rPr>
          <w:b/>
          <w:bCs/>
        </w:rPr>
        <w:t xml:space="preserve"> cấp tỉnh/t</w:t>
      </w:r>
      <w:r w:rsidR="003D1071" w:rsidRPr="00C53CFF">
        <w:rPr>
          <w:b/>
          <w:bCs/>
        </w:rPr>
        <w:t>hành phố</w:t>
      </w:r>
      <w:r w:rsidR="007D41B7">
        <w:rPr>
          <w:b/>
          <w:bCs/>
        </w:rPr>
        <w:t xml:space="preserve"> (nếu có</w:t>
      </w:r>
      <w:proofErr w:type="gramStart"/>
      <w:r w:rsidR="007D41B7">
        <w:rPr>
          <w:b/>
          <w:bCs/>
        </w:rPr>
        <w:t>)</w:t>
      </w:r>
      <w:r w:rsidR="003D1071" w:rsidRPr="003D1071">
        <w:rPr>
          <w:bCs/>
        </w:rPr>
        <w:t>:..............</w:t>
      </w:r>
      <w:r w:rsidR="007D41B7">
        <w:rPr>
          <w:bCs/>
        </w:rPr>
        <w:t>.....................</w:t>
      </w:r>
      <w:r w:rsidR="00240A5C">
        <w:rPr>
          <w:bCs/>
        </w:rPr>
        <w:t>.</w:t>
      </w:r>
      <w:proofErr w:type="gramEnd"/>
    </w:p>
    <w:p w14:paraId="14BE15DA" w14:textId="77777777" w:rsidR="003D1071" w:rsidRPr="003D1071" w:rsidRDefault="003D1071" w:rsidP="00CE0FE8">
      <w:pPr>
        <w:tabs>
          <w:tab w:val="left" w:pos="1920"/>
        </w:tabs>
        <w:ind w:right="73"/>
        <w:jc w:val="both"/>
      </w:pPr>
      <w:r w:rsidRPr="003D1071">
        <w:rPr>
          <w:bCs/>
        </w:rPr>
        <w:t>.....................................................................................................................................................</w:t>
      </w:r>
      <w:r w:rsidR="00240A5C">
        <w:rPr>
          <w:bCs/>
        </w:rPr>
        <w:t>....</w:t>
      </w:r>
    </w:p>
    <w:p w14:paraId="5B59001F" w14:textId="77777777" w:rsidR="009167C0" w:rsidRPr="00001A8D" w:rsidRDefault="00E3526A" w:rsidP="00CE0FE8">
      <w:pPr>
        <w:tabs>
          <w:tab w:val="left" w:pos="1920"/>
        </w:tabs>
        <w:ind w:right="73"/>
        <w:jc w:val="both"/>
      </w:pPr>
      <w:r w:rsidRPr="00001A8D">
        <w:rPr>
          <w:b/>
        </w:rPr>
        <w:t>1</w:t>
      </w:r>
      <w:r w:rsidR="004B3474">
        <w:rPr>
          <w:b/>
        </w:rPr>
        <w:t>2</w:t>
      </w:r>
      <w:r w:rsidR="009167C0" w:rsidRPr="00001A8D">
        <w:rPr>
          <w:b/>
        </w:rPr>
        <w:t xml:space="preserve">. </w:t>
      </w:r>
      <w:r w:rsidR="008E1474" w:rsidRPr="00001A8D">
        <w:rPr>
          <w:b/>
        </w:rPr>
        <w:t xml:space="preserve">Địa chỉ liên lạc của thí </w:t>
      </w:r>
      <w:proofErr w:type="gramStart"/>
      <w:r w:rsidR="008E1474" w:rsidRPr="00001A8D">
        <w:rPr>
          <w:b/>
        </w:rPr>
        <w:t>sinh</w:t>
      </w:r>
      <w:r w:rsidR="009167C0" w:rsidRPr="00001A8D">
        <w:rPr>
          <w:i/>
        </w:rPr>
        <w:t>(</w:t>
      </w:r>
      <w:proofErr w:type="gramEnd"/>
      <w:r w:rsidR="009167C0" w:rsidRPr="00001A8D">
        <w:rPr>
          <w:i/>
        </w:rPr>
        <w:t>bắt buộc, thí sinh ghi rõ địa chỉ):</w:t>
      </w:r>
    </w:p>
    <w:p w14:paraId="00667A62" w14:textId="6C430D13" w:rsidR="009167C0" w:rsidRPr="00001A8D" w:rsidRDefault="009167C0" w:rsidP="00CE0FE8">
      <w:pPr>
        <w:tabs>
          <w:tab w:val="left" w:pos="1920"/>
        </w:tabs>
        <w:ind w:right="73"/>
        <w:jc w:val="both"/>
      </w:pPr>
      <w:r w:rsidRPr="00001A8D">
        <w:t>Họ tên: ……</w:t>
      </w:r>
      <w:r w:rsidR="00865CE3" w:rsidRPr="00865CE3">
        <w:rPr>
          <w:b/>
          <w:bCs/>
          <w:color w:val="FF0000"/>
        </w:rPr>
        <w:t xml:space="preserve"> </w:t>
      </w:r>
      <w:r w:rsidR="00865CE3" w:rsidRPr="00865CE3">
        <w:rPr>
          <w:b/>
          <w:bCs/>
          <w:color w:val="FF0000"/>
        </w:rPr>
        <w:t>LÊ HẢI BÌNH</w:t>
      </w:r>
      <w:r w:rsidR="00865CE3" w:rsidRPr="00001A8D">
        <w:t xml:space="preserve"> </w:t>
      </w:r>
      <w:r w:rsidRPr="00001A8D">
        <w:t>……</w:t>
      </w:r>
      <w:r w:rsidR="00001A8D">
        <w:t>……….</w:t>
      </w:r>
      <w:r w:rsidRPr="00001A8D">
        <w:t>…</w:t>
      </w:r>
      <w:proofErr w:type="gramStart"/>
      <w:r w:rsidRPr="00001A8D">
        <w:t>…..</w:t>
      </w:r>
      <w:proofErr w:type="gramEnd"/>
      <w:r w:rsidRPr="00001A8D">
        <w:t xml:space="preserve"> Điện thoại: …</w:t>
      </w:r>
      <w:r w:rsidR="00865CE3" w:rsidRPr="00447DC4">
        <w:rPr>
          <w:color w:val="FF0000"/>
        </w:rPr>
        <w:t>0912345678</w:t>
      </w:r>
      <w:r w:rsidRPr="00001A8D">
        <w:t>…</w:t>
      </w:r>
      <w:proofErr w:type="gramStart"/>
      <w:r w:rsidRPr="00001A8D">
        <w:t>..</w:t>
      </w:r>
      <w:r w:rsidR="00A136DB">
        <w:t>..</w:t>
      </w:r>
      <w:r w:rsidR="00240A5C">
        <w:t>.</w:t>
      </w:r>
      <w:proofErr w:type="gramEnd"/>
    </w:p>
    <w:p w14:paraId="7671C243" w14:textId="39BFAEAA" w:rsidR="002E087D" w:rsidRPr="00001A8D" w:rsidRDefault="002E087D" w:rsidP="00CE0FE8">
      <w:pPr>
        <w:tabs>
          <w:tab w:val="left" w:pos="1920"/>
        </w:tabs>
        <w:ind w:right="73"/>
        <w:jc w:val="both"/>
      </w:pPr>
      <w:r w:rsidRPr="00001A8D">
        <w:t xml:space="preserve">Email: </w:t>
      </w:r>
      <w:r w:rsidR="00240A5C">
        <w:t xml:space="preserve"> </w:t>
      </w:r>
      <w:r w:rsidRPr="00001A8D">
        <w:t>………</w:t>
      </w:r>
      <w:r w:rsidR="00865CE3" w:rsidRPr="00865CE3">
        <w:rPr>
          <w:color w:val="FF0000"/>
        </w:rPr>
        <w:t xml:space="preserve"> </w:t>
      </w:r>
      <w:r w:rsidR="00865CE3" w:rsidRPr="00447DC4">
        <w:rPr>
          <w:color w:val="FF0000"/>
        </w:rPr>
        <w:t>binh@gmail.com</w:t>
      </w:r>
      <w:r w:rsidR="00865CE3" w:rsidRPr="00001A8D">
        <w:t xml:space="preserve"> </w:t>
      </w:r>
      <w:r w:rsidRPr="00001A8D">
        <w:t>……</w:t>
      </w:r>
      <w:r w:rsidR="00001A8D">
        <w:t>……….</w:t>
      </w:r>
      <w:r w:rsidRPr="00001A8D">
        <w:t>……………………………………………….</w:t>
      </w:r>
      <w:r w:rsidR="00A136DB">
        <w:t>..</w:t>
      </w:r>
    </w:p>
    <w:p w14:paraId="05367B2E" w14:textId="5FB7F68E" w:rsidR="009167C0" w:rsidRPr="00001A8D" w:rsidRDefault="009167C0" w:rsidP="00CE0FE8">
      <w:pPr>
        <w:tabs>
          <w:tab w:val="left" w:pos="1920"/>
        </w:tabs>
        <w:ind w:right="73"/>
        <w:jc w:val="both"/>
      </w:pPr>
      <w:r w:rsidRPr="00001A8D">
        <w:t xml:space="preserve">Địa chỉ: </w:t>
      </w:r>
      <w:r w:rsidR="00240A5C">
        <w:t xml:space="preserve"> </w:t>
      </w:r>
      <w:r w:rsidRPr="00001A8D">
        <w:t>………</w:t>
      </w:r>
      <w:r w:rsidR="00865CE3" w:rsidRPr="00865CE3">
        <w:rPr>
          <w:color w:val="FF0000"/>
        </w:rPr>
        <w:t xml:space="preserve"> </w:t>
      </w:r>
      <w:r w:rsidR="00865CE3" w:rsidRPr="00447DC4">
        <w:rPr>
          <w:color w:val="FF0000"/>
        </w:rPr>
        <w:t>Số 175 Tây Sơ, Đống Đa, Hà Nội</w:t>
      </w:r>
      <w:r w:rsidR="00865CE3" w:rsidRPr="00001A8D">
        <w:t xml:space="preserve"> </w:t>
      </w:r>
      <w:r w:rsidRPr="00001A8D">
        <w:t>…………………………………………..</w:t>
      </w:r>
      <w:r w:rsidR="00A136DB">
        <w:t>..</w:t>
      </w:r>
    </w:p>
    <w:p w14:paraId="162058B9" w14:textId="77777777" w:rsidR="00CE0FE8" w:rsidRPr="00001A8D" w:rsidRDefault="00681436" w:rsidP="00CE0FE8">
      <w:pPr>
        <w:tabs>
          <w:tab w:val="left" w:pos="1920"/>
        </w:tabs>
        <w:ind w:right="73"/>
        <w:jc w:val="both"/>
        <w:rPr>
          <w:i/>
        </w:rPr>
      </w:pPr>
      <w:r>
        <w:rPr>
          <w:b/>
        </w:rPr>
        <w:t>II</w:t>
      </w:r>
      <w:r w:rsidR="0034385B" w:rsidRPr="00001A8D">
        <w:rPr>
          <w:b/>
        </w:rPr>
        <w:t xml:space="preserve">. NGÀNH ĐĂNG KÝ </w:t>
      </w:r>
      <w:r w:rsidR="009167C0" w:rsidRPr="00001A8D">
        <w:rPr>
          <w:b/>
        </w:rPr>
        <w:t xml:space="preserve">XÉT </w:t>
      </w:r>
      <w:proofErr w:type="gramStart"/>
      <w:r w:rsidR="0034385B" w:rsidRPr="00001A8D">
        <w:rPr>
          <w:b/>
        </w:rPr>
        <w:t>TUYỂN</w:t>
      </w:r>
      <w:r w:rsidR="009167C0" w:rsidRPr="00001A8D">
        <w:rPr>
          <w:i/>
        </w:rPr>
        <w:t>(</w:t>
      </w:r>
      <w:proofErr w:type="gramEnd"/>
      <w:r w:rsidR="009167C0" w:rsidRPr="00001A8D">
        <w:rPr>
          <w:i/>
        </w:rPr>
        <w:t>Ghi theo thứ tự ưu tiên)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2"/>
        <w:gridCol w:w="3115"/>
      </w:tblGrid>
      <w:tr w:rsidR="00EF6A19" w:rsidRPr="00001A8D" w14:paraId="3BE4AE97" w14:textId="77777777" w:rsidTr="004B3474">
        <w:trPr>
          <w:trHeight w:val="346"/>
        </w:trPr>
        <w:tc>
          <w:tcPr>
            <w:tcW w:w="392" w:type="dxa"/>
            <w:shd w:val="clear" w:color="auto" w:fill="auto"/>
            <w:vAlign w:val="center"/>
          </w:tcPr>
          <w:p w14:paraId="71F86FD8" w14:textId="77777777" w:rsidR="00EF6A19" w:rsidRPr="00001A8D" w:rsidRDefault="00EF6A19" w:rsidP="004D6DFC">
            <w:pPr>
              <w:tabs>
                <w:tab w:val="left" w:pos="1920"/>
              </w:tabs>
              <w:ind w:left="-142" w:right="-108"/>
              <w:jc w:val="center"/>
              <w:rPr>
                <w:b/>
              </w:rPr>
            </w:pPr>
            <w:r w:rsidRPr="00001A8D">
              <w:rPr>
                <w:b/>
              </w:rPr>
              <w:t>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7ABFA" w14:textId="77777777" w:rsidR="00EF6A19" w:rsidRPr="00001A8D" w:rsidRDefault="00EF6A19" w:rsidP="00F82503">
            <w:pPr>
              <w:tabs>
                <w:tab w:val="left" w:pos="1920"/>
              </w:tabs>
              <w:ind w:left="-108" w:right="-108"/>
              <w:jc w:val="center"/>
              <w:rPr>
                <w:b/>
              </w:rPr>
            </w:pPr>
            <w:r w:rsidRPr="00001A8D">
              <w:rPr>
                <w:b/>
              </w:rPr>
              <w:t xml:space="preserve">Mã </w:t>
            </w:r>
            <w:r>
              <w:rPr>
                <w:b/>
              </w:rPr>
              <w:t>trường</w:t>
            </w:r>
            <w:r w:rsidR="004B3474">
              <w:rPr>
                <w:b/>
              </w:rPr>
              <w:t xml:space="preserve"> (TLA/TLS)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BD6F0F" w14:textId="77777777" w:rsidR="00EF6A19" w:rsidRPr="00001A8D" w:rsidRDefault="00EF6A19" w:rsidP="004D6DFC">
            <w:pPr>
              <w:tabs>
                <w:tab w:val="left" w:pos="1920"/>
              </w:tabs>
              <w:ind w:right="73"/>
              <w:jc w:val="center"/>
              <w:rPr>
                <w:b/>
              </w:rPr>
            </w:pPr>
            <w:r w:rsidRPr="00001A8D">
              <w:rPr>
                <w:b/>
              </w:rPr>
              <w:t>Tên Ngành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5A791A" w14:textId="12B68BB6" w:rsidR="00EF6A19" w:rsidRPr="00001A8D" w:rsidRDefault="00865CE3" w:rsidP="003904CC">
            <w:pPr>
              <w:tabs>
                <w:tab w:val="left" w:pos="1920"/>
              </w:tabs>
              <w:ind w:right="-102"/>
              <w:jc w:val="center"/>
              <w:rPr>
                <w:b/>
              </w:rPr>
            </w:pPr>
            <w:r>
              <w:rPr>
                <w:b/>
              </w:rPr>
              <w:t xml:space="preserve">Mã ngành </w:t>
            </w:r>
            <w:r w:rsidR="00EF6A19">
              <w:rPr>
                <w:b/>
              </w:rPr>
              <w:t>xét tuyển</w:t>
            </w:r>
          </w:p>
        </w:tc>
      </w:tr>
      <w:tr w:rsidR="00EF6A19" w:rsidRPr="00001A8D" w14:paraId="58BE9BB2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4F0AB005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80F8F7F" w14:textId="03244B73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</w:t>
            </w:r>
          </w:p>
        </w:tc>
        <w:tc>
          <w:tcPr>
            <w:tcW w:w="4252" w:type="dxa"/>
            <w:shd w:val="clear" w:color="auto" w:fill="auto"/>
          </w:tcPr>
          <w:p w14:paraId="3800F99E" w14:textId="1766C38F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Kỹ thuật tài nguyên nước</w:t>
            </w:r>
          </w:p>
        </w:tc>
        <w:tc>
          <w:tcPr>
            <w:tcW w:w="3115" w:type="dxa"/>
            <w:shd w:val="clear" w:color="auto" w:fill="auto"/>
          </w:tcPr>
          <w:p w14:paraId="1874ED41" w14:textId="50D178C4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TLA102</w:t>
            </w:r>
          </w:p>
        </w:tc>
      </w:tr>
      <w:tr w:rsidR="00EF6A19" w:rsidRPr="00001A8D" w14:paraId="1BAC1B50" w14:textId="77777777" w:rsidTr="004B3474">
        <w:trPr>
          <w:trHeight w:val="395"/>
        </w:trPr>
        <w:tc>
          <w:tcPr>
            <w:tcW w:w="392" w:type="dxa"/>
            <w:shd w:val="clear" w:color="auto" w:fill="auto"/>
          </w:tcPr>
          <w:p w14:paraId="2367E7A3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2E283D" w14:textId="4BF78618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</w:t>
            </w:r>
          </w:p>
        </w:tc>
        <w:tc>
          <w:tcPr>
            <w:tcW w:w="4252" w:type="dxa"/>
            <w:shd w:val="clear" w:color="auto" w:fill="auto"/>
          </w:tcPr>
          <w:p w14:paraId="59CA85B3" w14:textId="7EE02248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Kỹ thuật môi trường</w:t>
            </w:r>
          </w:p>
        </w:tc>
        <w:tc>
          <w:tcPr>
            <w:tcW w:w="3115" w:type="dxa"/>
            <w:shd w:val="clear" w:color="auto" w:fill="auto"/>
          </w:tcPr>
          <w:p w14:paraId="49780030" w14:textId="2F4EC5CE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TLA109</w:t>
            </w:r>
          </w:p>
        </w:tc>
      </w:tr>
      <w:tr w:rsidR="00EF6A19" w:rsidRPr="00001A8D" w14:paraId="0AA877B8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34A098CA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012573A" w14:textId="35B940A0" w:rsidR="00EF6A19" w:rsidRPr="00E91266" w:rsidRDefault="00865CE3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</w:t>
            </w:r>
          </w:p>
        </w:tc>
        <w:tc>
          <w:tcPr>
            <w:tcW w:w="4252" w:type="dxa"/>
            <w:shd w:val="clear" w:color="auto" w:fill="auto"/>
          </w:tcPr>
          <w:p w14:paraId="2AA8F761" w14:textId="56C8277D" w:rsidR="00EF6A19" w:rsidRPr="00E91266" w:rsidRDefault="00E91266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Kỹ thuật hóa học</w:t>
            </w:r>
          </w:p>
        </w:tc>
        <w:tc>
          <w:tcPr>
            <w:tcW w:w="3115" w:type="dxa"/>
            <w:shd w:val="clear" w:color="auto" w:fill="auto"/>
          </w:tcPr>
          <w:p w14:paraId="2F271DA1" w14:textId="29536D4B" w:rsidR="00EF6A19" w:rsidRPr="00E91266" w:rsidRDefault="00E91266" w:rsidP="00883B41">
            <w:pPr>
              <w:tabs>
                <w:tab w:val="left" w:pos="1920"/>
              </w:tabs>
              <w:ind w:right="73"/>
              <w:jc w:val="both"/>
              <w:rPr>
                <w:b/>
                <w:color w:val="FF0000"/>
              </w:rPr>
            </w:pPr>
            <w:r w:rsidRPr="00E91266">
              <w:rPr>
                <w:b/>
                <w:color w:val="FF0000"/>
              </w:rPr>
              <w:t>TLA118</w:t>
            </w:r>
          </w:p>
        </w:tc>
      </w:tr>
      <w:tr w:rsidR="00EF6A19" w:rsidRPr="00001A8D" w14:paraId="198C6AED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7C05733B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2290C5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118DCF6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1E1ABE7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  <w:tr w:rsidR="00EF6A19" w:rsidRPr="00001A8D" w14:paraId="0B69FA4A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3AEECDCE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A2B27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C3676C4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50774A4B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</w:tbl>
    <w:p w14:paraId="7BB39097" w14:textId="77777777" w:rsidR="00CE0FE8" w:rsidRPr="00001A8D" w:rsidRDefault="00681436" w:rsidP="00CE0FE8">
      <w:pPr>
        <w:jc w:val="both"/>
        <w:rPr>
          <w:rFonts w:ascii="Times New Roman Bold" w:hAnsi="Times New Roman Bold"/>
          <w:b/>
          <w:spacing w:val="-6"/>
          <w:lang w:val="nl-NL"/>
        </w:rPr>
      </w:pPr>
      <w:r>
        <w:rPr>
          <w:rFonts w:ascii="Times New Roman Bold" w:hAnsi="Times New Roman Bold"/>
          <w:b/>
          <w:spacing w:val="-6"/>
          <w:lang w:val="nl-NL"/>
        </w:rPr>
        <w:t>III</w:t>
      </w:r>
      <w:r w:rsidR="00CE0FE8" w:rsidRPr="00001A8D">
        <w:rPr>
          <w:rFonts w:ascii="Times New Roman Bold" w:hAnsi="Times New Roman Bold"/>
          <w:b/>
          <w:spacing w:val="-6"/>
          <w:lang w:val="nl-NL"/>
        </w:rPr>
        <w:t>. CAM ĐOAN</w:t>
      </w:r>
    </w:p>
    <w:p w14:paraId="32BEFB66" w14:textId="77777777" w:rsidR="00CE0FE8" w:rsidRPr="00001A8D" w:rsidRDefault="00CE0FE8" w:rsidP="00CE0FE8">
      <w:pPr>
        <w:ind w:firstLine="567"/>
        <w:jc w:val="both"/>
        <w:rPr>
          <w:spacing w:val="-4"/>
          <w:lang w:val="pt-BR"/>
        </w:rPr>
      </w:pPr>
      <w:r w:rsidRPr="00001A8D">
        <w:rPr>
          <w:spacing w:val="-4"/>
          <w:lang w:val="pt-BR"/>
        </w:rPr>
        <w:t xml:space="preserve">Tôi xin cam đoan những lời khai trong Phiếu đăng ký xét tuyển thẳng là đúng sự thật, nếu sai tôi xin chịu xử lý theo các </w:t>
      </w:r>
      <w:r w:rsidR="00F82503">
        <w:rPr>
          <w:spacing w:val="-4"/>
          <w:lang w:val="pt-BR"/>
        </w:rPr>
        <w:t>Quy chế tuyển sinh hiện hành của Bộ Giáo dục và Đào tạo</w:t>
      </w:r>
      <w:r w:rsidRPr="00001A8D">
        <w:rPr>
          <w:spacing w:val="-4"/>
          <w:lang w:val="pt-BR"/>
        </w:rPr>
        <w:t>.</w:t>
      </w:r>
    </w:p>
    <w:tbl>
      <w:tblPr>
        <w:tblW w:w="10268" w:type="dxa"/>
        <w:tblLayout w:type="fixed"/>
        <w:tblLook w:val="04A0" w:firstRow="1" w:lastRow="0" w:firstColumn="1" w:lastColumn="0" w:noHBand="0" w:noVBand="1"/>
      </w:tblPr>
      <w:tblGrid>
        <w:gridCol w:w="5329"/>
        <w:gridCol w:w="3387"/>
        <w:gridCol w:w="1552"/>
      </w:tblGrid>
      <w:tr w:rsidR="00CE0FE8" w:rsidRPr="00001A8D" w14:paraId="50058C2E" w14:textId="77777777" w:rsidTr="00A136DB">
        <w:trPr>
          <w:trHeight w:val="591"/>
        </w:trPr>
        <w:tc>
          <w:tcPr>
            <w:tcW w:w="5329" w:type="dxa"/>
          </w:tcPr>
          <w:p w14:paraId="63BF4C59" w14:textId="77777777" w:rsidR="00CE0FE8" w:rsidRPr="00001A8D" w:rsidRDefault="00CE0FE8" w:rsidP="00B832E8">
            <w:pPr>
              <w:jc w:val="center"/>
              <w:rPr>
                <w:lang w:val="pt-BR"/>
              </w:rPr>
            </w:pPr>
          </w:p>
        </w:tc>
        <w:tc>
          <w:tcPr>
            <w:tcW w:w="3387" w:type="dxa"/>
          </w:tcPr>
          <w:p w14:paraId="3CE0D96F" w14:textId="77777777" w:rsidR="00CE0FE8" w:rsidRPr="00001A8D" w:rsidRDefault="00CE0FE8" w:rsidP="00A755AC">
            <w:pPr>
              <w:jc w:val="center"/>
              <w:rPr>
                <w:i/>
                <w:lang w:val="pt-BR"/>
              </w:rPr>
            </w:pPr>
            <w:r w:rsidRPr="00001A8D">
              <w:rPr>
                <w:i/>
                <w:lang w:val="pt-BR"/>
              </w:rPr>
              <w:t xml:space="preserve">Ngày        tháng      năm  </w:t>
            </w:r>
            <w:r w:rsidR="00CB71E9">
              <w:rPr>
                <w:i/>
                <w:lang w:val="pt-BR"/>
              </w:rPr>
              <w:t>20</w:t>
            </w:r>
            <w:r w:rsidR="00F82503">
              <w:rPr>
                <w:i/>
                <w:lang w:val="pt-BR"/>
              </w:rPr>
              <w:t>2</w:t>
            </w:r>
            <w:r w:rsidR="003904CC">
              <w:rPr>
                <w:i/>
                <w:lang w:val="pt-BR"/>
              </w:rPr>
              <w:t>1</w:t>
            </w:r>
          </w:p>
          <w:p w14:paraId="19024EC5" w14:textId="77777777" w:rsidR="00A755AC" w:rsidRDefault="00A755AC" w:rsidP="00A755AC">
            <w:pPr>
              <w:jc w:val="center"/>
              <w:rPr>
                <w:i/>
                <w:lang w:val="pt-BR"/>
              </w:rPr>
            </w:pPr>
            <w:r w:rsidRPr="00001A8D">
              <w:rPr>
                <w:b/>
                <w:lang w:val="pt-BR"/>
              </w:rPr>
              <w:t>Chữ ký của thí sinh</w:t>
            </w:r>
            <w:r w:rsidRPr="00001A8D">
              <w:rPr>
                <w:i/>
                <w:lang w:val="pt-BR"/>
              </w:rPr>
              <w:t xml:space="preserve"> </w:t>
            </w:r>
          </w:p>
          <w:p w14:paraId="08948E12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  <w:r w:rsidRPr="00001A8D">
              <w:rPr>
                <w:i/>
                <w:lang w:val="pt-BR"/>
              </w:rPr>
              <w:t>(Ký, ghi rõ họ và tên)</w:t>
            </w:r>
          </w:p>
          <w:p w14:paraId="461B0C59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</w:p>
        </w:tc>
        <w:tc>
          <w:tcPr>
            <w:tcW w:w="1552" w:type="dxa"/>
          </w:tcPr>
          <w:p w14:paraId="16B59AEF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</w:p>
        </w:tc>
      </w:tr>
    </w:tbl>
    <w:p w14:paraId="7FDF93E1" w14:textId="77777777" w:rsidR="00C544AF" w:rsidRPr="00883B41" w:rsidRDefault="00C544AF" w:rsidP="003904CC">
      <w:pPr>
        <w:rPr>
          <w:sz w:val="26"/>
          <w:szCs w:val="26"/>
          <w:lang w:val="pt-BR"/>
        </w:rPr>
      </w:pPr>
    </w:p>
    <w:sectPr w:rsidR="00C544AF" w:rsidRPr="00883B41" w:rsidSect="00A136DB">
      <w:pgSz w:w="11907" w:h="16840" w:code="9"/>
      <w:pgMar w:top="567" w:right="119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9D"/>
    <w:rsid w:val="000019D0"/>
    <w:rsid w:val="00001A8D"/>
    <w:rsid w:val="0005620C"/>
    <w:rsid w:val="000754B0"/>
    <w:rsid w:val="00090187"/>
    <w:rsid w:val="000A6745"/>
    <w:rsid w:val="000E3DAD"/>
    <w:rsid w:val="000F4330"/>
    <w:rsid w:val="000F4AE2"/>
    <w:rsid w:val="00114354"/>
    <w:rsid w:val="00114529"/>
    <w:rsid w:val="001778D7"/>
    <w:rsid w:val="00207075"/>
    <w:rsid w:val="00211E74"/>
    <w:rsid w:val="00232267"/>
    <w:rsid w:val="00240A5C"/>
    <w:rsid w:val="002E087D"/>
    <w:rsid w:val="002E0B08"/>
    <w:rsid w:val="00322C1B"/>
    <w:rsid w:val="003414B0"/>
    <w:rsid w:val="00342B0E"/>
    <w:rsid w:val="0034385B"/>
    <w:rsid w:val="003904CC"/>
    <w:rsid w:val="003D1071"/>
    <w:rsid w:val="003D7DC6"/>
    <w:rsid w:val="00411D72"/>
    <w:rsid w:val="004239DB"/>
    <w:rsid w:val="004637F7"/>
    <w:rsid w:val="004B3474"/>
    <w:rsid w:val="004D6DFC"/>
    <w:rsid w:val="004F1FB0"/>
    <w:rsid w:val="0053184C"/>
    <w:rsid w:val="005A5512"/>
    <w:rsid w:val="006006A2"/>
    <w:rsid w:val="00630FD6"/>
    <w:rsid w:val="00681436"/>
    <w:rsid w:val="00696011"/>
    <w:rsid w:val="006C34E9"/>
    <w:rsid w:val="006D13F1"/>
    <w:rsid w:val="006D153F"/>
    <w:rsid w:val="006D4F86"/>
    <w:rsid w:val="006D6B3E"/>
    <w:rsid w:val="0076245F"/>
    <w:rsid w:val="0078161D"/>
    <w:rsid w:val="00784BB6"/>
    <w:rsid w:val="007B0012"/>
    <w:rsid w:val="007D41B7"/>
    <w:rsid w:val="007D480C"/>
    <w:rsid w:val="00813E35"/>
    <w:rsid w:val="00814B6E"/>
    <w:rsid w:val="00864F12"/>
    <w:rsid w:val="00865CE3"/>
    <w:rsid w:val="00866E3C"/>
    <w:rsid w:val="00883B41"/>
    <w:rsid w:val="008B62AB"/>
    <w:rsid w:val="008E1474"/>
    <w:rsid w:val="008F6054"/>
    <w:rsid w:val="00903F3C"/>
    <w:rsid w:val="009167C0"/>
    <w:rsid w:val="00984816"/>
    <w:rsid w:val="00994660"/>
    <w:rsid w:val="009B1E88"/>
    <w:rsid w:val="00A136DB"/>
    <w:rsid w:val="00A313BA"/>
    <w:rsid w:val="00A35A86"/>
    <w:rsid w:val="00A755AC"/>
    <w:rsid w:val="00AE24DD"/>
    <w:rsid w:val="00AE70A1"/>
    <w:rsid w:val="00AF5D99"/>
    <w:rsid w:val="00B0044A"/>
    <w:rsid w:val="00B832E8"/>
    <w:rsid w:val="00B93802"/>
    <w:rsid w:val="00B9726B"/>
    <w:rsid w:val="00BC7A17"/>
    <w:rsid w:val="00BD4231"/>
    <w:rsid w:val="00C130BB"/>
    <w:rsid w:val="00C51B86"/>
    <w:rsid w:val="00C53CFF"/>
    <w:rsid w:val="00C544AF"/>
    <w:rsid w:val="00C61DD9"/>
    <w:rsid w:val="00CB71E9"/>
    <w:rsid w:val="00CD75A8"/>
    <w:rsid w:val="00CE0FE8"/>
    <w:rsid w:val="00D220CD"/>
    <w:rsid w:val="00D46C78"/>
    <w:rsid w:val="00D90108"/>
    <w:rsid w:val="00DA05F1"/>
    <w:rsid w:val="00DA7380"/>
    <w:rsid w:val="00DD50BA"/>
    <w:rsid w:val="00DF389D"/>
    <w:rsid w:val="00E3526A"/>
    <w:rsid w:val="00E57525"/>
    <w:rsid w:val="00E91266"/>
    <w:rsid w:val="00EC30E5"/>
    <w:rsid w:val="00EF6A19"/>
    <w:rsid w:val="00EF799D"/>
    <w:rsid w:val="00F021BD"/>
    <w:rsid w:val="00F22A60"/>
    <w:rsid w:val="00F255B1"/>
    <w:rsid w:val="00F36B59"/>
    <w:rsid w:val="00F8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2572A312"/>
  <w15:docId w15:val="{B17AC2C3-D990-4A77-9913-D38C81F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uyen2018\Tuy&#7875;n%20Sinh%202018\DHCQ\PhieuDangKy_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PhieuDangKy_XetTuyenThang_theo_KQHT</Template>
  <TotalTime>20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2021-03-18T01:53:00Z</cp:lastPrinted>
  <dcterms:created xsi:type="dcterms:W3CDTF">2021-03-24T01:26:00Z</dcterms:created>
  <dcterms:modified xsi:type="dcterms:W3CDTF">2021-03-24T01:49:00Z</dcterms:modified>
</cp:coreProperties>
</file>